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6" w:rsidRPr="00A63DAA" w:rsidRDefault="00512536" w:rsidP="00E64B77">
      <w:pPr>
        <w:tabs>
          <w:tab w:val="left" w:pos="0"/>
        </w:tabs>
        <w:spacing w:line="276" w:lineRule="auto"/>
        <w:ind w:left="-709"/>
        <w:rPr>
          <w:sz w:val="28"/>
          <w:szCs w:val="28"/>
        </w:rPr>
      </w:pPr>
    </w:p>
    <w:p w:rsidR="0045521D" w:rsidRPr="00A63DAA" w:rsidRDefault="0045521D" w:rsidP="00E64B77">
      <w:pPr>
        <w:tabs>
          <w:tab w:val="left" w:pos="0"/>
        </w:tabs>
        <w:ind w:left="-709"/>
        <w:rPr>
          <w:sz w:val="28"/>
          <w:szCs w:val="28"/>
        </w:rPr>
      </w:pPr>
    </w:p>
    <w:p w:rsidR="0045521D" w:rsidRPr="00113284" w:rsidRDefault="00113284" w:rsidP="007605C7">
      <w:pPr>
        <w:tabs>
          <w:tab w:val="left" w:pos="0"/>
        </w:tabs>
        <w:autoSpaceDE w:val="0"/>
        <w:autoSpaceDN w:val="0"/>
        <w:adjustRightInd w:val="0"/>
        <w:spacing w:before="120" w:after="360"/>
        <w:ind w:left="-709"/>
        <w:rPr>
          <w:rFonts w:ascii="Times" w:hAnsi="Times" w:cs="Times"/>
          <w:sz w:val="36"/>
          <w:szCs w:val="36"/>
        </w:rPr>
      </w:pPr>
      <w:bookmarkStart w:id="0" w:name="_GoBack"/>
      <w:bookmarkEnd w:id="0"/>
      <w:r w:rsidRPr="00113284">
        <w:rPr>
          <w:rFonts w:ascii="Times" w:hAnsi="Times" w:cs="Times"/>
          <w:sz w:val="36"/>
          <w:szCs w:val="36"/>
        </w:rPr>
        <w:t>Förslag till d</w:t>
      </w:r>
      <w:r w:rsidR="004C15DA" w:rsidRPr="00113284">
        <w:rPr>
          <w:rFonts w:ascii="Times" w:hAnsi="Times" w:cs="Times"/>
          <w:sz w:val="36"/>
          <w:szCs w:val="36"/>
        </w:rPr>
        <w:t>agordning för ordinarie föreningsstämma</w:t>
      </w:r>
      <w:r w:rsidR="006876BE" w:rsidRPr="00113284">
        <w:rPr>
          <w:rFonts w:ascii="Times" w:hAnsi="Times" w:cs="Times"/>
          <w:sz w:val="36"/>
          <w:szCs w:val="36"/>
        </w:rPr>
        <w:t xml:space="preserve"> 2014-06-03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1.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Val av ordföran</w:t>
      </w:r>
      <w:r w:rsidR="00A63DAA" w:rsidRPr="00807610">
        <w:rPr>
          <w:rFonts w:ascii="Times" w:hAnsi="Times" w:cs="Times"/>
          <w:sz w:val="32"/>
          <w:szCs w:val="32"/>
        </w:rPr>
        <w:t>de samt sekreterare vid stämman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2.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A63DAA" w:rsidRPr="00807610">
        <w:rPr>
          <w:rFonts w:ascii="Times" w:hAnsi="Times" w:cs="Times"/>
          <w:sz w:val="32"/>
          <w:szCs w:val="32"/>
        </w:rPr>
        <w:t>Godkännande av röstlängden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3.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 xml:space="preserve">Val av två </w:t>
      </w:r>
      <w:r w:rsidR="00A63DAA" w:rsidRPr="00807610">
        <w:rPr>
          <w:rFonts w:ascii="Times" w:hAnsi="Times" w:cs="Times"/>
          <w:sz w:val="32"/>
          <w:szCs w:val="32"/>
        </w:rPr>
        <w:t>justeringspersoner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4.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 xml:space="preserve">Fråga om stämman </w:t>
      </w:r>
      <w:r w:rsidR="00A63DAA" w:rsidRPr="00807610">
        <w:rPr>
          <w:rFonts w:ascii="Times" w:hAnsi="Times" w:cs="Times"/>
          <w:sz w:val="32"/>
          <w:szCs w:val="32"/>
        </w:rPr>
        <w:t>blivit utlyst i behörig ordning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5.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A63DAA" w:rsidRPr="00807610">
        <w:rPr>
          <w:rFonts w:ascii="Times" w:hAnsi="Times" w:cs="Times"/>
          <w:sz w:val="32"/>
          <w:szCs w:val="32"/>
        </w:rPr>
        <w:t>Fastställande av dagordningen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6.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Styrelsens årsredovisningshand</w:t>
      </w:r>
      <w:r w:rsidR="00A63DAA" w:rsidRPr="00807610">
        <w:rPr>
          <w:rFonts w:ascii="Times" w:hAnsi="Times" w:cs="Times"/>
          <w:sz w:val="32"/>
          <w:szCs w:val="32"/>
        </w:rPr>
        <w:t>lingar och revisionsberättelsen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7.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Beslut om fastställande av balan</w:t>
      </w:r>
      <w:r w:rsidR="00AF4C6A" w:rsidRPr="00807610">
        <w:rPr>
          <w:rFonts w:ascii="Times" w:hAnsi="Times" w:cs="Times"/>
          <w:sz w:val="32"/>
          <w:szCs w:val="32"/>
        </w:rPr>
        <w:t>sräkningen och resultaträkningen</w:t>
      </w:r>
    </w:p>
    <w:p w:rsidR="00A63DAA" w:rsidRPr="00807610" w:rsidRDefault="00572951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   </w:t>
      </w:r>
      <w:r w:rsidR="0045521D" w:rsidRPr="00807610">
        <w:rPr>
          <w:rFonts w:ascii="Times" w:hAnsi="Times" w:cs="Times"/>
          <w:sz w:val="32"/>
          <w:szCs w:val="32"/>
        </w:rPr>
        <w:t xml:space="preserve"> </w:t>
      </w:r>
      <w:r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45521D" w:rsidRPr="00807610">
        <w:rPr>
          <w:rFonts w:ascii="Times" w:hAnsi="Times" w:cs="Times"/>
          <w:sz w:val="32"/>
          <w:szCs w:val="32"/>
        </w:rPr>
        <w:t xml:space="preserve">samt om disposition av årets vinst eller förlust enligt </w:t>
      </w:r>
      <w:r w:rsidR="00A63DAA" w:rsidRPr="00807610">
        <w:rPr>
          <w:rFonts w:ascii="Times" w:hAnsi="Times" w:cs="Times"/>
          <w:sz w:val="32"/>
          <w:szCs w:val="32"/>
        </w:rPr>
        <w:t xml:space="preserve">den fastställda </w:t>
      </w:r>
      <w:r w:rsidR="00A63DAA" w:rsidRPr="00807610">
        <w:rPr>
          <w:rFonts w:ascii="Times" w:hAnsi="Times" w:cs="Times"/>
          <w:sz w:val="32"/>
          <w:szCs w:val="32"/>
        </w:rPr>
        <w:tab/>
        <w:t xml:space="preserve">balansräkningen 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8.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390A67" w:rsidRPr="00807610">
        <w:rPr>
          <w:rFonts w:ascii="Times" w:hAnsi="Times" w:cs="Times"/>
          <w:sz w:val="32"/>
          <w:szCs w:val="32"/>
        </w:rPr>
        <w:t>Beslut om ansvarsfrihet för</w:t>
      </w:r>
      <w:r w:rsidR="00A63DAA" w:rsidRPr="00807610">
        <w:rPr>
          <w:rFonts w:ascii="Times" w:hAnsi="Times" w:cs="Times"/>
          <w:sz w:val="32"/>
          <w:szCs w:val="32"/>
        </w:rPr>
        <w:t xml:space="preserve"> styrelseledamöterna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9. </w:t>
      </w:r>
      <w:r w:rsidR="00572951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Beslut om arvoden till styrelseledam</w:t>
      </w:r>
      <w:r w:rsidR="004A144D" w:rsidRPr="00807610">
        <w:rPr>
          <w:rFonts w:ascii="Times" w:hAnsi="Times" w:cs="Times"/>
          <w:sz w:val="32"/>
          <w:szCs w:val="32"/>
        </w:rPr>
        <w:t>öter</w:t>
      </w:r>
      <w:r w:rsidR="00A63DAA" w:rsidRPr="00807610">
        <w:rPr>
          <w:rFonts w:ascii="Times" w:hAnsi="Times" w:cs="Times"/>
          <w:sz w:val="32"/>
          <w:szCs w:val="32"/>
        </w:rPr>
        <w:t xml:space="preserve"> och revisorer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10.</w:t>
      </w:r>
      <w:r w:rsidR="00707A14"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707A14" w:rsidRPr="00807610">
        <w:rPr>
          <w:rFonts w:ascii="Times" w:hAnsi="Times" w:cs="Times"/>
          <w:sz w:val="32"/>
          <w:szCs w:val="32"/>
        </w:rPr>
        <w:t>Beslut om m</w:t>
      </w:r>
      <w:r w:rsidR="00A63DAA" w:rsidRPr="00807610">
        <w:rPr>
          <w:rFonts w:ascii="Times" w:hAnsi="Times" w:cs="Times"/>
          <w:sz w:val="32"/>
          <w:szCs w:val="32"/>
        </w:rPr>
        <w:t>edlemsavgift och andra avgifter</w:t>
      </w:r>
    </w:p>
    <w:p w:rsidR="00707A14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11.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A63DAA" w:rsidRPr="00807610">
        <w:rPr>
          <w:rFonts w:ascii="Times" w:hAnsi="Times" w:cs="Times"/>
          <w:sz w:val="32"/>
          <w:szCs w:val="32"/>
        </w:rPr>
        <w:t>Fastställande av budget</w:t>
      </w:r>
    </w:p>
    <w:p w:rsidR="00E64B77" w:rsidRDefault="00707A14" w:rsidP="0008298F">
      <w:pPr>
        <w:tabs>
          <w:tab w:val="left" w:pos="0"/>
        </w:tabs>
        <w:autoSpaceDE w:val="0"/>
        <w:autoSpaceDN w:val="0"/>
        <w:adjustRightInd w:val="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12.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 xml:space="preserve">Beslut om antal </w:t>
      </w:r>
      <w:r w:rsidR="00807610">
        <w:rPr>
          <w:rFonts w:ascii="Times" w:hAnsi="Times" w:cs="Times"/>
          <w:sz w:val="32"/>
          <w:szCs w:val="32"/>
        </w:rPr>
        <w:t xml:space="preserve">styrelsemedlemmar </w:t>
      </w:r>
      <w:r w:rsidRPr="00807610">
        <w:rPr>
          <w:rFonts w:ascii="Times" w:hAnsi="Times" w:cs="Times"/>
          <w:sz w:val="32"/>
          <w:szCs w:val="32"/>
        </w:rPr>
        <w:t>och</w:t>
      </w:r>
      <w:r w:rsidR="00795D0E" w:rsidRPr="00807610">
        <w:rPr>
          <w:rFonts w:ascii="Times" w:hAnsi="Times" w:cs="Times"/>
          <w:sz w:val="32"/>
          <w:szCs w:val="32"/>
        </w:rPr>
        <w:t xml:space="preserve"> </w:t>
      </w:r>
      <w:r w:rsidR="00807610">
        <w:rPr>
          <w:rFonts w:ascii="Times" w:hAnsi="Times" w:cs="Times"/>
          <w:sz w:val="32"/>
          <w:szCs w:val="32"/>
        </w:rPr>
        <w:t>mandattid</w:t>
      </w:r>
      <w:r w:rsidR="00E64B77">
        <w:rPr>
          <w:rFonts w:ascii="Times" w:hAnsi="Times" w:cs="Times"/>
          <w:sz w:val="32"/>
          <w:szCs w:val="32"/>
        </w:rPr>
        <w:t xml:space="preserve"> </w:t>
      </w:r>
    </w:p>
    <w:p w:rsidR="00707A14" w:rsidRPr="00807610" w:rsidRDefault="00E64B77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  <w:t>(</w:t>
      </w:r>
      <w:r w:rsidRPr="00E64B77">
        <w:rPr>
          <w:rFonts w:ascii="Times" w:hAnsi="Times" w:cs="Times"/>
        </w:rPr>
        <w:t>Stadgar:</w:t>
      </w:r>
      <w:r>
        <w:rPr>
          <w:rFonts w:ascii="Times" w:hAnsi="Times" w:cs="Times"/>
          <w:sz w:val="32"/>
          <w:szCs w:val="32"/>
        </w:rPr>
        <w:t xml:space="preserve"> </w:t>
      </w:r>
      <w:r w:rsidR="007605C7">
        <w:rPr>
          <w:rFonts w:ascii="Times" w:hAnsi="Times" w:cs="Times"/>
          <w:sz w:val="32"/>
          <w:szCs w:val="32"/>
        </w:rPr>
        <w:t>”</w:t>
      </w:r>
      <w:r>
        <w:t xml:space="preserve">Styrelsen ska bestå av lägst tre och högst nio ledamöter, med lägst två och högst </w:t>
      </w:r>
      <w:r>
        <w:tab/>
        <w:t>fem</w:t>
      </w:r>
      <w:r>
        <w:rPr>
          <w:color w:val="FF0000"/>
        </w:rPr>
        <w:t xml:space="preserve"> </w:t>
      </w:r>
      <w:r>
        <w:t>suppleanter. Föreningsstämman väljer ordförande på ett (1) år, styrelseleda</w:t>
      </w:r>
      <w:r>
        <w:softHyphen/>
        <w:t xml:space="preserve"> möter och </w:t>
      </w:r>
      <w:r>
        <w:tab/>
        <w:t>styrelsesuppleanter på två år, fast växelvis så att ungefär halva styrelsen väljs varje år</w:t>
      </w:r>
      <w:r w:rsidR="007605C7">
        <w:t>”</w:t>
      </w:r>
      <w:r>
        <w:t>)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</w:t>
      </w:r>
      <w:r w:rsidR="00795D0E" w:rsidRPr="00807610">
        <w:rPr>
          <w:rFonts w:ascii="Times" w:hAnsi="Times" w:cs="Times"/>
          <w:sz w:val="32"/>
          <w:szCs w:val="32"/>
        </w:rPr>
        <w:t>3</w:t>
      </w:r>
      <w:r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Val av styrelsele</w:t>
      </w:r>
      <w:r w:rsidR="00A63DAA" w:rsidRPr="00807610">
        <w:rPr>
          <w:rFonts w:ascii="Times" w:hAnsi="Times" w:cs="Times"/>
          <w:sz w:val="32"/>
          <w:szCs w:val="32"/>
        </w:rPr>
        <w:t>damöter och styrelsesuppleanter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</w:t>
      </w:r>
      <w:r w:rsidR="00CD4D7B" w:rsidRPr="00807610">
        <w:rPr>
          <w:rFonts w:ascii="Times" w:hAnsi="Times" w:cs="Times"/>
          <w:sz w:val="32"/>
          <w:szCs w:val="32"/>
        </w:rPr>
        <w:t>4</w:t>
      </w:r>
      <w:r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Val av revisorer och revisorssuppleant</w:t>
      </w:r>
      <w:r w:rsidR="004A144D" w:rsidRPr="00807610">
        <w:rPr>
          <w:rFonts w:ascii="Times" w:hAnsi="Times" w:cs="Times"/>
          <w:sz w:val="32"/>
          <w:szCs w:val="32"/>
        </w:rPr>
        <w:t>er</w:t>
      </w:r>
    </w:p>
    <w:p w:rsidR="00572951" w:rsidRPr="00807610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</w:t>
      </w:r>
      <w:r w:rsidR="00CD4D7B" w:rsidRPr="00807610">
        <w:rPr>
          <w:rFonts w:ascii="Times" w:hAnsi="Times" w:cs="Times"/>
          <w:sz w:val="32"/>
          <w:szCs w:val="32"/>
        </w:rPr>
        <w:t>5</w:t>
      </w:r>
      <w:r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Pr="00807610">
        <w:rPr>
          <w:rFonts w:ascii="Times" w:hAnsi="Times" w:cs="Times"/>
          <w:sz w:val="32"/>
          <w:szCs w:val="32"/>
        </w:rPr>
        <w:t>Val av valberedning</w:t>
      </w:r>
      <w:r w:rsidR="00390A67" w:rsidRPr="00807610">
        <w:rPr>
          <w:rFonts w:ascii="Times" w:hAnsi="Times" w:cs="Times"/>
          <w:sz w:val="32"/>
          <w:szCs w:val="32"/>
        </w:rPr>
        <w:t xml:space="preserve"> -</w:t>
      </w:r>
      <w:r w:rsidRPr="00807610">
        <w:rPr>
          <w:rFonts w:ascii="Times" w:hAnsi="Times" w:cs="Times"/>
          <w:sz w:val="32"/>
          <w:szCs w:val="32"/>
        </w:rPr>
        <w:t xml:space="preserve"> fem personer, var</w:t>
      </w:r>
      <w:r w:rsidR="00807610">
        <w:rPr>
          <w:rFonts w:ascii="Times" w:hAnsi="Times" w:cs="Times"/>
          <w:sz w:val="32"/>
          <w:szCs w:val="32"/>
        </w:rPr>
        <w:t>av en</w:t>
      </w:r>
      <w:r w:rsidR="00A63DAA" w:rsidRPr="00807610">
        <w:rPr>
          <w:rFonts w:ascii="Times" w:hAnsi="Times" w:cs="Times"/>
          <w:sz w:val="32"/>
          <w:szCs w:val="32"/>
        </w:rPr>
        <w:t xml:space="preserve"> sammankallande</w:t>
      </w:r>
    </w:p>
    <w:p w:rsidR="00E84B96" w:rsidRDefault="00572951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</w:t>
      </w:r>
      <w:r w:rsidR="00CD4D7B" w:rsidRPr="00807610">
        <w:rPr>
          <w:rFonts w:ascii="Times" w:hAnsi="Times" w:cs="Times"/>
          <w:sz w:val="32"/>
          <w:szCs w:val="32"/>
        </w:rPr>
        <w:t>6</w:t>
      </w:r>
      <w:r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E84B96" w:rsidRPr="00807610">
        <w:rPr>
          <w:rFonts w:ascii="Times" w:hAnsi="Times" w:cs="Times"/>
          <w:sz w:val="32"/>
          <w:szCs w:val="32"/>
        </w:rPr>
        <w:t xml:space="preserve">Eventuellt inkomna motioner   </w:t>
      </w:r>
    </w:p>
    <w:p w:rsidR="00572951" w:rsidRPr="00807610" w:rsidRDefault="00E84B96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17.</w:t>
      </w:r>
      <w:r>
        <w:rPr>
          <w:rFonts w:ascii="Times" w:hAnsi="Times" w:cs="Times"/>
          <w:sz w:val="32"/>
          <w:szCs w:val="32"/>
        </w:rPr>
        <w:tab/>
      </w:r>
      <w:r w:rsidR="00572951" w:rsidRPr="00807610">
        <w:rPr>
          <w:rFonts w:ascii="Times" w:hAnsi="Times" w:cs="Times"/>
          <w:sz w:val="32"/>
          <w:szCs w:val="32"/>
        </w:rPr>
        <w:t xml:space="preserve">Information om </w:t>
      </w:r>
      <w:r>
        <w:rPr>
          <w:rFonts w:ascii="Times" w:hAnsi="Times" w:cs="Times"/>
          <w:sz w:val="32"/>
          <w:szCs w:val="32"/>
        </w:rPr>
        <w:t xml:space="preserve">ev. framtida </w:t>
      </w:r>
      <w:r w:rsidR="00A63DAA" w:rsidRPr="00807610">
        <w:rPr>
          <w:rFonts w:ascii="Times" w:hAnsi="Times" w:cs="Times"/>
          <w:sz w:val="32"/>
          <w:szCs w:val="32"/>
        </w:rPr>
        <w:t>utbyggnad</w:t>
      </w:r>
      <w:r>
        <w:rPr>
          <w:rFonts w:ascii="Times" w:hAnsi="Times" w:cs="Times"/>
          <w:sz w:val="32"/>
          <w:szCs w:val="32"/>
        </w:rPr>
        <w:t xml:space="preserve"> av</w:t>
      </w:r>
      <w:r w:rsidR="00A63DAA" w:rsidRPr="00807610">
        <w:rPr>
          <w:rFonts w:ascii="Times" w:hAnsi="Times" w:cs="Times"/>
          <w:sz w:val="32"/>
          <w:szCs w:val="32"/>
        </w:rPr>
        <w:t xml:space="preserve"> fibernätet</w:t>
      </w:r>
    </w:p>
    <w:p w:rsidR="00E64B77" w:rsidRDefault="00E84B96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</w:t>
      </w:r>
      <w:r w:rsidR="0026276F"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E64B77">
        <w:rPr>
          <w:rFonts w:ascii="Times" w:hAnsi="Times" w:cs="Times"/>
          <w:sz w:val="32"/>
          <w:szCs w:val="32"/>
        </w:rPr>
        <w:t>Information om bildande</w:t>
      </w:r>
      <w:r>
        <w:rPr>
          <w:rFonts w:ascii="Times" w:hAnsi="Times" w:cs="Times"/>
          <w:sz w:val="32"/>
          <w:szCs w:val="32"/>
        </w:rPr>
        <w:t>t</w:t>
      </w:r>
      <w:r w:rsidR="00E64B77">
        <w:rPr>
          <w:rFonts w:ascii="Times" w:hAnsi="Times" w:cs="Times"/>
          <w:sz w:val="32"/>
          <w:szCs w:val="32"/>
        </w:rPr>
        <w:t xml:space="preserve"> av paraplyorganisation</w:t>
      </w:r>
    </w:p>
    <w:p w:rsidR="00FA6387" w:rsidRDefault="0045521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>1</w:t>
      </w:r>
      <w:r w:rsidR="00E84B96">
        <w:rPr>
          <w:rFonts w:ascii="Times" w:hAnsi="Times" w:cs="Times"/>
          <w:sz w:val="32"/>
          <w:szCs w:val="32"/>
        </w:rPr>
        <w:t>9.</w:t>
      </w:r>
      <w:r w:rsidR="00E84B96" w:rsidRPr="00E84B96">
        <w:rPr>
          <w:rFonts w:ascii="Times" w:hAnsi="Times" w:cs="Times"/>
          <w:sz w:val="32"/>
          <w:szCs w:val="32"/>
        </w:rPr>
        <w:t xml:space="preserve"> </w:t>
      </w:r>
      <w:r w:rsidR="00E84B96">
        <w:rPr>
          <w:rFonts w:ascii="Times" w:hAnsi="Times" w:cs="Times"/>
          <w:sz w:val="32"/>
          <w:szCs w:val="32"/>
        </w:rPr>
        <w:tab/>
      </w:r>
      <w:r w:rsidR="00E84B96" w:rsidRPr="00807610">
        <w:rPr>
          <w:rFonts w:ascii="Times" w:hAnsi="Times" w:cs="Times"/>
          <w:sz w:val="32"/>
          <w:szCs w:val="32"/>
        </w:rPr>
        <w:t>Övriga frågo</w:t>
      </w:r>
      <w:r w:rsidR="00E84B96">
        <w:rPr>
          <w:rFonts w:ascii="Times" w:hAnsi="Times" w:cs="Times"/>
          <w:sz w:val="32"/>
          <w:szCs w:val="32"/>
        </w:rPr>
        <w:t>r</w:t>
      </w:r>
    </w:p>
    <w:p w:rsidR="004A144D" w:rsidRPr="00807610" w:rsidRDefault="00FA6387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 w:rsidR="00E84B96">
        <w:rPr>
          <w:rFonts w:ascii="Times" w:hAnsi="Times" w:cs="Times"/>
          <w:sz w:val="32"/>
          <w:szCs w:val="32"/>
        </w:rPr>
        <w:t>0</w:t>
      </w:r>
      <w:r w:rsidR="00C33DAD" w:rsidRPr="00807610">
        <w:rPr>
          <w:rFonts w:ascii="Times" w:hAnsi="Times" w:cs="Times"/>
          <w:sz w:val="32"/>
          <w:szCs w:val="32"/>
        </w:rPr>
        <w:t xml:space="preserve">. </w:t>
      </w:r>
      <w:r w:rsidR="00C6561B" w:rsidRPr="00807610">
        <w:rPr>
          <w:rFonts w:ascii="Times" w:hAnsi="Times" w:cs="Times"/>
          <w:sz w:val="32"/>
          <w:szCs w:val="32"/>
        </w:rPr>
        <w:tab/>
      </w:r>
      <w:r w:rsidR="0008298F" w:rsidRPr="00807610">
        <w:rPr>
          <w:rFonts w:ascii="Times" w:hAnsi="Times" w:cs="Times"/>
          <w:sz w:val="32"/>
          <w:szCs w:val="32"/>
        </w:rPr>
        <w:t>Stämmans avslutande</w:t>
      </w:r>
    </w:p>
    <w:p w:rsidR="00572951" w:rsidRPr="00807610" w:rsidRDefault="004A144D" w:rsidP="0008298F">
      <w:pPr>
        <w:tabs>
          <w:tab w:val="left" w:pos="0"/>
        </w:tabs>
        <w:autoSpaceDE w:val="0"/>
        <w:autoSpaceDN w:val="0"/>
        <w:adjustRightInd w:val="0"/>
        <w:spacing w:after="120"/>
        <w:ind w:left="-709"/>
        <w:rPr>
          <w:rFonts w:ascii="Times" w:hAnsi="Times" w:cs="Times"/>
          <w:sz w:val="32"/>
          <w:szCs w:val="32"/>
        </w:rPr>
      </w:pPr>
      <w:r w:rsidRPr="00807610">
        <w:rPr>
          <w:rFonts w:ascii="Times" w:hAnsi="Times" w:cs="Times"/>
          <w:sz w:val="32"/>
          <w:szCs w:val="32"/>
        </w:rPr>
        <w:t xml:space="preserve"> </w:t>
      </w:r>
      <w:r w:rsidR="00C6561B" w:rsidRPr="00807610">
        <w:rPr>
          <w:rFonts w:ascii="Times" w:hAnsi="Times" w:cs="Times"/>
          <w:sz w:val="32"/>
          <w:szCs w:val="32"/>
        </w:rPr>
        <w:tab/>
      </w:r>
    </w:p>
    <w:sectPr w:rsidR="00572951" w:rsidRPr="00807610" w:rsidSect="006313D9">
      <w:headerReference w:type="default" r:id="rId8"/>
      <w:pgSz w:w="11906" w:h="16838"/>
      <w:pgMar w:top="851" w:right="567" w:bottom="56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B9" w:rsidRDefault="00A614B9" w:rsidP="007F6951">
      <w:r>
        <w:separator/>
      </w:r>
    </w:p>
  </w:endnote>
  <w:endnote w:type="continuationSeparator" w:id="0">
    <w:p w:rsidR="00A614B9" w:rsidRDefault="00A614B9" w:rsidP="007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B9" w:rsidRDefault="00A614B9" w:rsidP="007F6951">
      <w:r>
        <w:separator/>
      </w:r>
    </w:p>
  </w:footnote>
  <w:footnote w:type="continuationSeparator" w:id="0">
    <w:p w:rsidR="00A614B9" w:rsidRDefault="00A614B9" w:rsidP="007F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7" w:rsidRDefault="007605C7">
    <w:pPr>
      <w:pStyle w:val="Sidhuvud"/>
    </w:pPr>
  </w:p>
  <w:p w:rsidR="00062A38" w:rsidRDefault="00A614B9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4.15pt;margin-top:7.05pt;width:70.9pt;height:97.95pt;z-index:1">
          <v:imagedata r:id="rId1" o:title="Wilske härad transparent"/>
          <w10:wrap type="square"/>
        </v:shape>
      </w:pict>
    </w:r>
  </w:p>
  <w:p w:rsidR="00512536" w:rsidRDefault="00512536">
    <w:pPr>
      <w:pStyle w:val="Sidhuvud"/>
    </w:pPr>
  </w:p>
  <w:p w:rsidR="007F6951" w:rsidRDefault="00512536" w:rsidP="00062A38">
    <w:pPr>
      <w:pStyle w:val="Sidhuvud"/>
      <w:jc w:val="center"/>
      <w:rPr>
        <w:rFonts w:ascii="Broadway" w:hAnsi="Broadway"/>
        <w:sz w:val="36"/>
      </w:rPr>
    </w:pPr>
    <w:r w:rsidRPr="00520A60">
      <w:rPr>
        <w:rFonts w:ascii="Broadway" w:hAnsi="Broadway"/>
        <w:sz w:val="36"/>
      </w:rPr>
      <w:t>Norra Vilske Fibernät Ekonomisk Förening</w:t>
    </w:r>
  </w:p>
  <w:p w:rsidR="0044006A" w:rsidRPr="0044006A" w:rsidRDefault="0044006A" w:rsidP="00062A38">
    <w:pPr>
      <w:pStyle w:val="Sidhuvud"/>
      <w:jc w:val="center"/>
      <w:rPr>
        <w:rFonts w:ascii="Broadway" w:hAnsi="Broadway"/>
        <w:i/>
        <w:sz w:val="20"/>
      </w:rPr>
    </w:pPr>
  </w:p>
  <w:p w:rsidR="0044006A" w:rsidRPr="0044006A" w:rsidRDefault="0044006A" w:rsidP="00062A38">
    <w:pPr>
      <w:pStyle w:val="Sidhuvud"/>
      <w:jc w:val="center"/>
      <w:rPr>
        <w:rFonts w:ascii="Broadway" w:hAnsi="Broadway"/>
        <w:i/>
        <w:sz w:val="32"/>
      </w:rPr>
    </w:pPr>
    <w:r w:rsidRPr="0044006A">
      <w:rPr>
        <w:rFonts w:ascii="Broadway" w:hAnsi="Broadway"/>
        <w:i/>
        <w:sz w:val="36"/>
      </w:rPr>
      <w:t xml:space="preserve"> – för ett fiberrikare liv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B7"/>
    <w:multiLevelType w:val="hybridMultilevel"/>
    <w:tmpl w:val="378C3D54"/>
    <w:lvl w:ilvl="0" w:tplc="B3902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attachedTemplate r:id="rId1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951"/>
    <w:rsid w:val="00002293"/>
    <w:rsid w:val="00062A38"/>
    <w:rsid w:val="000631A0"/>
    <w:rsid w:val="00064602"/>
    <w:rsid w:val="0008298F"/>
    <w:rsid w:val="00113284"/>
    <w:rsid w:val="001F572D"/>
    <w:rsid w:val="0026276F"/>
    <w:rsid w:val="00271305"/>
    <w:rsid w:val="00337162"/>
    <w:rsid w:val="00390A67"/>
    <w:rsid w:val="003B3A66"/>
    <w:rsid w:val="00414260"/>
    <w:rsid w:val="0044006A"/>
    <w:rsid w:val="00451CA7"/>
    <w:rsid w:val="0045521D"/>
    <w:rsid w:val="00455794"/>
    <w:rsid w:val="00487E64"/>
    <w:rsid w:val="00490A04"/>
    <w:rsid w:val="004933C5"/>
    <w:rsid w:val="004A144D"/>
    <w:rsid w:val="004C15DA"/>
    <w:rsid w:val="004F0B9A"/>
    <w:rsid w:val="004F1196"/>
    <w:rsid w:val="00512536"/>
    <w:rsid w:val="00520A60"/>
    <w:rsid w:val="00572951"/>
    <w:rsid w:val="005E4BDA"/>
    <w:rsid w:val="006313D9"/>
    <w:rsid w:val="006421A6"/>
    <w:rsid w:val="00656330"/>
    <w:rsid w:val="00680224"/>
    <w:rsid w:val="006876BE"/>
    <w:rsid w:val="006B616E"/>
    <w:rsid w:val="006D2B6C"/>
    <w:rsid w:val="00707A14"/>
    <w:rsid w:val="00757603"/>
    <w:rsid w:val="007605C7"/>
    <w:rsid w:val="00795D0E"/>
    <w:rsid w:val="00796F86"/>
    <w:rsid w:val="007A193F"/>
    <w:rsid w:val="007F6951"/>
    <w:rsid w:val="00807610"/>
    <w:rsid w:val="008907D6"/>
    <w:rsid w:val="00A614B9"/>
    <w:rsid w:val="00A63DAA"/>
    <w:rsid w:val="00AF4C6A"/>
    <w:rsid w:val="00B50539"/>
    <w:rsid w:val="00C33DAD"/>
    <w:rsid w:val="00C6561B"/>
    <w:rsid w:val="00C97BF2"/>
    <w:rsid w:val="00CC48C3"/>
    <w:rsid w:val="00CD4D7B"/>
    <w:rsid w:val="00D47CC7"/>
    <w:rsid w:val="00E568B5"/>
    <w:rsid w:val="00E64B77"/>
    <w:rsid w:val="00E84B96"/>
    <w:rsid w:val="00E91F8B"/>
    <w:rsid w:val="00EC2B1B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D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6313D9"/>
    <w:rPr>
      <w:color w:val="0000FF"/>
      <w:u w:val="single"/>
    </w:rPr>
  </w:style>
  <w:style w:type="character" w:styleId="AnvndHyperlnk">
    <w:name w:val="FollowedHyperlink"/>
    <w:semiHidden/>
    <w:rsid w:val="006313D9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F69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F695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695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F6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Application%20Data\Microsoft\Mallar\Norra%20Vilske%20Fibern&#228;t\NVFef%20brev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NVFef brevhuvud</Template>
  <TotalTime>47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Wilske Fibernät Ekonomisk Förening</vt:lpstr>
      <vt:lpstr>Wilske Fibernät Ekonomisk Förening</vt:lpstr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Wilske Fibernät Ekonomisk Förening</dc:title>
  <dc:creator>Rune Torstenson</dc:creator>
  <cp:lastModifiedBy>Lennart</cp:lastModifiedBy>
  <cp:revision>8</cp:revision>
  <cp:lastPrinted>2014-05-04T21:38:00Z</cp:lastPrinted>
  <dcterms:created xsi:type="dcterms:W3CDTF">2014-04-28T19:28:00Z</dcterms:created>
  <dcterms:modified xsi:type="dcterms:W3CDTF">2014-05-05T19:29:00Z</dcterms:modified>
</cp:coreProperties>
</file>