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6" w:rsidRDefault="00512536" w:rsidP="00E64B77">
      <w:pPr>
        <w:tabs>
          <w:tab w:val="left" w:pos="0"/>
        </w:tabs>
        <w:spacing w:line="276" w:lineRule="auto"/>
        <w:ind w:left="-709"/>
        <w:rPr>
          <w:sz w:val="28"/>
          <w:szCs w:val="28"/>
        </w:rPr>
      </w:pPr>
    </w:p>
    <w:p w:rsidR="00AC7E40" w:rsidRPr="00A63DAA" w:rsidRDefault="00AC7E40" w:rsidP="00E64B77">
      <w:pPr>
        <w:tabs>
          <w:tab w:val="left" w:pos="0"/>
        </w:tabs>
        <w:spacing w:line="276" w:lineRule="auto"/>
        <w:ind w:left="-709"/>
        <w:rPr>
          <w:sz w:val="28"/>
          <w:szCs w:val="28"/>
        </w:rPr>
      </w:pPr>
    </w:p>
    <w:p w:rsidR="0045521D" w:rsidRDefault="0045521D" w:rsidP="00E64B77">
      <w:pPr>
        <w:tabs>
          <w:tab w:val="left" w:pos="0"/>
        </w:tabs>
        <w:ind w:left="-709"/>
        <w:rPr>
          <w:sz w:val="28"/>
          <w:szCs w:val="28"/>
        </w:rPr>
      </w:pPr>
    </w:p>
    <w:p w:rsidR="004349F6" w:rsidRDefault="004349F6" w:rsidP="00E64B77">
      <w:pPr>
        <w:tabs>
          <w:tab w:val="left" w:pos="0"/>
        </w:tabs>
        <w:ind w:left="-709"/>
        <w:rPr>
          <w:sz w:val="28"/>
          <w:szCs w:val="28"/>
        </w:rPr>
      </w:pPr>
    </w:p>
    <w:p w:rsidR="00AC7E40" w:rsidRDefault="00AC7E40" w:rsidP="00E64B77">
      <w:pPr>
        <w:tabs>
          <w:tab w:val="left" w:pos="0"/>
        </w:tabs>
        <w:ind w:left="-709"/>
        <w:rPr>
          <w:sz w:val="28"/>
          <w:szCs w:val="28"/>
        </w:rPr>
      </w:pPr>
    </w:p>
    <w:p w:rsidR="005A7548" w:rsidRPr="00CE2AFF" w:rsidRDefault="008925F7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b/>
          <w:sz w:val="52"/>
          <w:szCs w:val="52"/>
        </w:rPr>
      </w:pPr>
      <w:r w:rsidRPr="00CE2AFF">
        <w:rPr>
          <w:rFonts w:ascii="Times" w:hAnsi="Times" w:cs="Times"/>
          <w:b/>
          <w:sz w:val="52"/>
          <w:szCs w:val="52"/>
        </w:rPr>
        <w:t>Kallelse till</w:t>
      </w:r>
      <w:r w:rsidR="004C15DA" w:rsidRPr="00CE2AFF">
        <w:rPr>
          <w:rFonts w:ascii="Times" w:hAnsi="Times" w:cs="Times"/>
          <w:b/>
          <w:sz w:val="52"/>
          <w:szCs w:val="52"/>
        </w:rPr>
        <w:t xml:space="preserve"> ordinarie föreningsstämma</w:t>
      </w:r>
    </w:p>
    <w:p w:rsidR="005A7548" w:rsidRPr="00281A0C" w:rsidRDefault="006C7A50" w:rsidP="00AC7E40">
      <w:pPr>
        <w:tabs>
          <w:tab w:val="left" w:pos="0"/>
        </w:tabs>
        <w:autoSpaceDE w:val="0"/>
        <w:autoSpaceDN w:val="0"/>
        <w:adjustRightInd w:val="0"/>
        <w:spacing w:before="600" w:after="360"/>
        <w:ind w:left="-1276"/>
        <w:jc w:val="center"/>
        <w:rPr>
          <w:rFonts w:ascii="Times" w:hAnsi="Times" w:cs="Times"/>
          <w:sz w:val="48"/>
          <w:szCs w:val="48"/>
        </w:rPr>
      </w:pPr>
      <w:r w:rsidRPr="00281A0C">
        <w:rPr>
          <w:rFonts w:ascii="Times" w:hAnsi="Times" w:cs="Times"/>
          <w:sz w:val="48"/>
          <w:szCs w:val="48"/>
        </w:rPr>
        <w:t>Plats: Missionskyrkan</w:t>
      </w:r>
      <w:r w:rsidR="005A7548" w:rsidRPr="00281A0C">
        <w:rPr>
          <w:rFonts w:ascii="Times" w:hAnsi="Times" w:cs="Times"/>
          <w:sz w:val="48"/>
          <w:szCs w:val="48"/>
        </w:rPr>
        <w:t xml:space="preserve"> i Vilske Kleva</w:t>
      </w:r>
    </w:p>
    <w:p w:rsidR="0045521D" w:rsidRPr="00281A0C" w:rsidRDefault="00542BFB" w:rsidP="00281A0C">
      <w:pPr>
        <w:tabs>
          <w:tab w:val="left" w:pos="0"/>
        </w:tabs>
        <w:autoSpaceDE w:val="0"/>
        <w:autoSpaceDN w:val="0"/>
        <w:adjustRightInd w:val="0"/>
        <w:spacing w:after="480"/>
        <w:ind w:left="-1276"/>
        <w:jc w:val="center"/>
        <w:rPr>
          <w:rFonts w:ascii="Times" w:hAnsi="Times" w:cs="Times"/>
          <w:sz w:val="48"/>
          <w:szCs w:val="48"/>
        </w:rPr>
      </w:pPr>
      <w:r w:rsidRPr="00281A0C">
        <w:rPr>
          <w:rFonts w:ascii="Times" w:hAnsi="Times" w:cs="Times"/>
          <w:sz w:val="48"/>
          <w:szCs w:val="48"/>
        </w:rPr>
        <w:t xml:space="preserve">Tid: </w:t>
      </w:r>
      <w:proofErr w:type="gramStart"/>
      <w:r w:rsidRPr="00281A0C">
        <w:rPr>
          <w:rFonts w:ascii="Times" w:hAnsi="Times" w:cs="Times"/>
          <w:sz w:val="48"/>
          <w:szCs w:val="48"/>
        </w:rPr>
        <w:t>Tisdagen</w:t>
      </w:r>
      <w:proofErr w:type="gramEnd"/>
      <w:r w:rsidR="005A7548" w:rsidRPr="00281A0C">
        <w:rPr>
          <w:rFonts w:ascii="Times" w:hAnsi="Times" w:cs="Times"/>
          <w:sz w:val="48"/>
          <w:szCs w:val="48"/>
        </w:rPr>
        <w:t xml:space="preserve"> 3 juni </w:t>
      </w:r>
      <w:r w:rsidR="006876BE" w:rsidRPr="00281A0C">
        <w:rPr>
          <w:rFonts w:ascii="Times" w:hAnsi="Times" w:cs="Times"/>
          <w:sz w:val="48"/>
          <w:szCs w:val="48"/>
        </w:rPr>
        <w:t>2014</w:t>
      </w:r>
      <w:r w:rsidR="005A7548" w:rsidRPr="00281A0C">
        <w:rPr>
          <w:rFonts w:ascii="Times" w:hAnsi="Times" w:cs="Times"/>
          <w:sz w:val="48"/>
          <w:szCs w:val="48"/>
        </w:rPr>
        <w:t xml:space="preserve"> kl. 19.00</w:t>
      </w:r>
    </w:p>
    <w:p w:rsidR="00AC7E40" w:rsidRPr="004349F6" w:rsidRDefault="004349F6" w:rsidP="00281A0C">
      <w:pPr>
        <w:tabs>
          <w:tab w:val="left" w:pos="0"/>
        </w:tabs>
        <w:autoSpaceDE w:val="0"/>
        <w:autoSpaceDN w:val="0"/>
        <w:adjustRightInd w:val="0"/>
        <w:spacing w:after="840"/>
        <w:ind w:left="-1276"/>
        <w:jc w:val="center"/>
        <w:rPr>
          <w:rFonts w:ascii="Times" w:hAnsi="Times" w:cs="Times"/>
          <w:sz w:val="40"/>
          <w:szCs w:val="40"/>
        </w:rPr>
      </w:pPr>
      <w:r w:rsidRPr="004349F6">
        <w:rPr>
          <w:rFonts w:ascii="Times" w:hAnsi="Times" w:cs="Times"/>
          <w:sz w:val="40"/>
          <w:szCs w:val="40"/>
        </w:rPr>
        <w:t>Dagordning och verksamhetsberättelse bifogas.</w:t>
      </w:r>
    </w:p>
    <w:p w:rsidR="00AC7E40" w:rsidRPr="004349F6" w:rsidRDefault="00AC7E40" w:rsidP="00281A0C">
      <w:pPr>
        <w:tabs>
          <w:tab w:val="left" w:pos="0"/>
        </w:tabs>
        <w:autoSpaceDE w:val="0"/>
        <w:autoSpaceDN w:val="0"/>
        <w:adjustRightInd w:val="0"/>
        <w:spacing w:after="840"/>
        <w:ind w:left="-1276"/>
        <w:jc w:val="center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* * *</w:t>
      </w:r>
    </w:p>
    <w:p w:rsidR="00281A0C" w:rsidRDefault="00281A0C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color w:val="000000"/>
          <w:sz w:val="40"/>
          <w:szCs w:val="40"/>
        </w:rPr>
      </w:pPr>
      <w:r>
        <w:rPr>
          <w:rFonts w:ascii="Times" w:hAnsi="Times" w:cs="Times"/>
          <w:color w:val="000000"/>
          <w:sz w:val="40"/>
          <w:szCs w:val="40"/>
        </w:rPr>
        <w:t>Vi vill fira att fibernätet nu är komplett.</w:t>
      </w:r>
    </w:p>
    <w:p w:rsidR="006C7A50" w:rsidRPr="00CB3622" w:rsidRDefault="004349F6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color w:val="000000"/>
          <w:sz w:val="40"/>
          <w:szCs w:val="40"/>
        </w:rPr>
      </w:pPr>
      <w:r w:rsidRPr="00CB3622">
        <w:rPr>
          <w:rFonts w:ascii="Times" w:hAnsi="Times" w:cs="Times"/>
          <w:color w:val="000000"/>
          <w:sz w:val="40"/>
          <w:szCs w:val="40"/>
        </w:rPr>
        <w:t xml:space="preserve">Om du föranmäler dig på e-post </w:t>
      </w:r>
    </w:p>
    <w:p w:rsidR="004349F6" w:rsidRPr="006C7A50" w:rsidRDefault="006E6480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sz w:val="40"/>
          <w:szCs w:val="40"/>
        </w:rPr>
      </w:pPr>
      <w:hyperlink r:id="rId8" w:history="1">
        <w:r w:rsidR="006C7A50" w:rsidRPr="00CB3622">
          <w:rPr>
            <w:rStyle w:val="Hyperlnk"/>
            <w:color w:val="000000"/>
            <w:sz w:val="40"/>
            <w:szCs w:val="40"/>
          </w:rPr>
          <w:t> styrelsen@norravilskefiber.se</w:t>
        </w:r>
      </w:hyperlink>
      <w:r w:rsidR="004349F6" w:rsidRPr="006C7A50">
        <w:rPr>
          <w:rFonts w:ascii="Times" w:hAnsi="Times" w:cs="Times"/>
          <w:sz w:val="40"/>
          <w:szCs w:val="40"/>
        </w:rPr>
        <w:t xml:space="preserve"> </w:t>
      </w:r>
    </w:p>
    <w:p w:rsidR="00AC7E40" w:rsidRDefault="0045752A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senast 28 maj</w:t>
      </w:r>
      <w:r w:rsidR="00FF1D48">
        <w:rPr>
          <w:rFonts w:ascii="Times" w:hAnsi="Times" w:cs="Times"/>
          <w:sz w:val="40"/>
          <w:szCs w:val="40"/>
        </w:rPr>
        <w:t>,</w:t>
      </w:r>
      <w:bookmarkStart w:id="0" w:name="_GoBack"/>
      <w:bookmarkEnd w:id="0"/>
      <w:r w:rsidR="006C7A50" w:rsidRPr="006C7A50">
        <w:rPr>
          <w:rFonts w:ascii="Times" w:hAnsi="Times" w:cs="Times"/>
          <w:sz w:val="40"/>
          <w:szCs w:val="40"/>
        </w:rPr>
        <w:t xml:space="preserve"> </w:t>
      </w:r>
    </w:p>
    <w:p w:rsidR="004349F6" w:rsidRDefault="006C7A50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sz w:val="40"/>
          <w:szCs w:val="40"/>
        </w:rPr>
      </w:pPr>
      <w:proofErr w:type="gramStart"/>
      <w:r w:rsidRPr="006C7A50">
        <w:rPr>
          <w:rFonts w:ascii="Times" w:hAnsi="Times" w:cs="Times"/>
          <w:sz w:val="40"/>
          <w:szCs w:val="40"/>
        </w:rPr>
        <w:t>bjuder föreningen på kaffe.</w:t>
      </w:r>
      <w:proofErr w:type="gramEnd"/>
    </w:p>
    <w:p w:rsidR="00AC7E40" w:rsidRPr="006C7A50" w:rsidRDefault="00AC7E40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sz w:val="40"/>
          <w:szCs w:val="40"/>
        </w:rPr>
      </w:pPr>
    </w:p>
    <w:p w:rsidR="00AC7E40" w:rsidRDefault="00AC7E40" w:rsidP="00AC7E40">
      <w:pPr>
        <w:tabs>
          <w:tab w:val="left" w:pos="0"/>
        </w:tabs>
        <w:autoSpaceDE w:val="0"/>
        <w:autoSpaceDN w:val="0"/>
        <w:adjustRightInd w:val="0"/>
        <w:spacing w:after="360"/>
        <w:ind w:left="-1276"/>
        <w:jc w:val="center"/>
        <w:rPr>
          <w:rFonts w:ascii="Times" w:hAnsi="Times" w:cs="Times"/>
          <w:sz w:val="40"/>
          <w:szCs w:val="40"/>
        </w:rPr>
      </w:pPr>
      <w:r w:rsidRPr="004349F6">
        <w:rPr>
          <w:rFonts w:ascii="Times" w:hAnsi="Times" w:cs="Times"/>
          <w:sz w:val="40"/>
          <w:szCs w:val="40"/>
        </w:rPr>
        <w:t xml:space="preserve">Alla medlemmar </w:t>
      </w:r>
      <w:r>
        <w:rPr>
          <w:rFonts w:ascii="Times" w:hAnsi="Times" w:cs="Times"/>
          <w:sz w:val="40"/>
          <w:szCs w:val="40"/>
        </w:rPr>
        <w:t>är välkomna!</w:t>
      </w:r>
    </w:p>
    <w:p w:rsidR="00572951" w:rsidRPr="00807610" w:rsidRDefault="00572951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</w:p>
    <w:sectPr w:rsidR="00572951" w:rsidRPr="00807610" w:rsidSect="006313D9">
      <w:headerReference w:type="default" r:id="rId9"/>
      <w:pgSz w:w="11906" w:h="16838"/>
      <w:pgMar w:top="851" w:right="567" w:bottom="567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0" w:rsidRDefault="006E6480" w:rsidP="007F6951">
      <w:r>
        <w:separator/>
      </w:r>
    </w:p>
  </w:endnote>
  <w:endnote w:type="continuationSeparator" w:id="0">
    <w:p w:rsidR="006E6480" w:rsidRDefault="006E6480" w:rsidP="007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0" w:rsidRDefault="006E6480" w:rsidP="007F6951">
      <w:r>
        <w:separator/>
      </w:r>
    </w:p>
  </w:footnote>
  <w:footnote w:type="continuationSeparator" w:id="0">
    <w:p w:rsidR="006E6480" w:rsidRDefault="006E6480" w:rsidP="007F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0" w:rsidRDefault="00AC7E40">
    <w:pPr>
      <w:pStyle w:val="Sidhuvud"/>
    </w:pPr>
  </w:p>
  <w:p w:rsidR="00281A0C" w:rsidRDefault="00281A0C">
    <w:pPr>
      <w:pStyle w:val="Sidhuvud"/>
    </w:pPr>
  </w:p>
  <w:p w:rsidR="00062A38" w:rsidRDefault="006E6480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4.15pt;margin-top:7.05pt;width:70.9pt;height:97.95pt;z-index:1">
          <v:imagedata r:id="rId1" o:title="Wilske härad transparent"/>
          <w10:wrap type="square"/>
        </v:shape>
      </w:pict>
    </w:r>
  </w:p>
  <w:p w:rsidR="00512536" w:rsidRDefault="00512536">
    <w:pPr>
      <w:pStyle w:val="Sidhuvud"/>
    </w:pPr>
  </w:p>
  <w:p w:rsidR="007F6951" w:rsidRDefault="00512536" w:rsidP="00062A38">
    <w:pPr>
      <w:pStyle w:val="Sidhuvud"/>
      <w:jc w:val="center"/>
      <w:rPr>
        <w:rFonts w:ascii="Broadway" w:hAnsi="Broadway"/>
        <w:sz w:val="36"/>
      </w:rPr>
    </w:pPr>
    <w:r w:rsidRPr="00520A60">
      <w:rPr>
        <w:rFonts w:ascii="Broadway" w:hAnsi="Broadway"/>
        <w:sz w:val="36"/>
      </w:rPr>
      <w:t>Norra Vilske Fibernät Ekonomisk Förening</w:t>
    </w:r>
  </w:p>
  <w:p w:rsidR="0044006A" w:rsidRPr="0044006A" w:rsidRDefault="0044006A" w:rsidP="00062A38">
    <w:pPr>
      <w:pStyle w:val="Sidhuvud"/>
      <w:jc w:val="center"/>
      <w:rPr>
        <w:rFonts w:ascii="Broadway" w:hAnsi="Broadway"/>
        <w:i/>
        <w:sz w:val="20"/>
      </w:rPr>
    </w:pPr>
  </w:p>
  <w:p w:rsidR="0044006A" w:rsidRPr="0044006A" w:rsidRDefault="0044006A" w:rsidP="00062A38">
    <w:pPr>
      <w:pStyle w:val="Sidhuvud"/>
      <w:jc w:val="center"/>
      <w:rPr>
        <w:rFonts w:ascii="Broadway" w:hAnsi="Broadway"/>
        <w:i/>
        <w:sz w:val="32"/>
      </w:rPr>
    </w:pPr>
    <w:r w:rsidRPr="0044006A">
      <w:rPr>
        <w:rFonts w:ascii="Broadway" w:hAnsi="Broadway"/>
        <w:i/>
        <w:sz w:val="36"/>
      </w:rPr>
      <w:t xml:space="preserve"> – för ett fiberrikare liv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5B7"/>
    <w:multiLevelType w:val="hybridMultilevel"/>
    <w:tmpl w:val="378C3D54"/>
    <w:lvl w:ilvl="0" w:tplc="B39023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attachedTemplate r:id="rId1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951"/>
    <w:rsid w:val="00002293"/>
    <w:rsid w:val="00062A38"/>
    <w:rsid w:val="000631A0"/>
    <w:rsid w:val="00064602"/>
    <w:rsid w:val="0008298F"/>
    <w:rsid w:val="001F572D"/>
    <w:rsid w:val="0026276F"/>
    <w:rsid w:val="00263491"/>
    <w:rsid w:val="00271305"/>
    <w:rsid w:val="00281A0C"/>
    <w:rsid w:val="00294BB6"/>
    <w:rsid w:val="00337162"/>
    <w:rsid w:val="00390A67"/>
    <w:rsid w:val="003B3A66"/>
    <w:rsid w:val="00414260"/>
    <w:rsid w:val="004349F6"/>
    <w:rsid w:val="0044006A"/>
    <w:rsid w:val="004404CE"/>
    <w:rsid w:val="0045521D"/>
    <w:rsid w:val="00455794"/>
    <w:rsid w:val="0045752A"/>
    <w:rsid w:val="00487E64"/>
    <w:rsid w:val="00490A04"/>
    <w:rsid w:val="004933C5"/>
    <w:rsid w:val="004A144D"/>
    <w:rsid w:val="004C15DA"/>
    <w:rsid w:val="004F0B9A"/>
    <w:rsid w:val="004F1196"/>
    <w:rsid w:val="00512536"/>
    <w:rsid w:val="00520A60"/>
    <w:rsid w:val="00542BFB"/>
    <w:rsid w:val="00572951"/>
    <w:rsid w:val="005A7548"/>
    <w:rsid w:val="005E4BDA"/>
    <w:rsid w:val="006313D9"/>
    <w:rsid w:val="006421A6"/>
    <w:rsid w:val="00656330"/>
    <w:rsid w:val="00680224"/>
    <w:rsid w:val="006876BE"/>
    <w:rsid w:val="006B616E"/>
    <w:rsid w:val="006C7A50"/>
    <w:rsid w:val="006D2B6C"/>
    <w:rsid w:val="006E6480"/>
    <w:rsid w:val="00707A14"/>
    <w:rsid w:val="00757603"/>
    <w:rsid w:val="00795D0E"/>
    <w:rsid w:val="007A193F"/>
    <w:rsid w:val="007F6951"/>
    <w:rsid w:val="00807610"/>
    <w:rsid w:val="008907D6"/>
    <w:rsid w:val="008925F7"/>
    <w:rsid w:val="00A63DAA"/>
    <w:rsid w:val="00AC7E40"/>
    <w:rsid w:val="00AF4C6A"/>
    <w:rsid w:val="00B15770"/>
    <w:rsid w:val="00B50539"/>
    <w:rsid w:val="00C33DAD"/>
    <w:rsid w:val="00C47116"/>
    <w:rsid w:val="00C6561B"/>
    <w:rsid w:val="00C97BF2"/>
    <w:rsid w:val="00CB3622"/>
    <w:rsid w:val="00CC48C3"/>
    <w:rsid w:val="00CD4D7B"/>
    <w:rsid w:val="00CE2AFF"/>
    <w:rsid w:val="00E568B5"/>
    <w:rsid w:val="00E64B77"/>
    <w:rsid w:val="00E91F8B"/>
    <w:rsid w:val="00EC2B1B"/>
    <w:rsid w:val="00F87621"/>
    <w:rsid w:val="00FA6387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D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6313D9"/>
    <w:rPr>
      <w:color w:val="0000FF"/>
      <w:u w:val="single"/>
    </w:rPr>
  </w:style>
  <w:style w:type="character" w:styleId="AnvndHyperlnk">
    <w:name w:val="FollowedHyperlink"/>
    <w:semiHidden/>
    <w:rsid w:val="006313D9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69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F695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695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F6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norravilskefibe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Application%20Data\Microsoft\Mallar\Norra%20Vilske%20Fibern&#228;t\NVFef%20brevhuvu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NVFef brevhuvud</Template>
  <TotalTime>71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Wilske Fibernät Ekonomisk Förening</vt:lpstr>
      <vt:lpstr>Wilske Fibernät Ekonomisk Förening</vt:lpstr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Wilske Fibernät Ekonomisk Förening</dc:title>
  <dc:creator>Rune Torstenson</dc:creator>
  <cp:lastModifiedBy>Lennart</cp:lastModifiedBy>
  <cp:revision>11</cp:revision>
  <cp:lastPrinted>2014-05-04T21:36:00Z</cp:lastPrinted>
  <dcterms:created xsi:type="dcterms:W3CDTF">2014-05-02T10:34:00Z</dcterms:created>
  <dcterms:modified xsi:type="dcterms:W3CDTF">2014-05-12T10:04:00Z</dcterms:modified>
</cp:coreProperties>
</file>